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9706" w14:textId="77777777" w:rsidR="005869EE" w:rsidRPr="00C65689" w:rsidRDefault="00F0599F">
      <w:pPr>
        <w:rPr>
          <w:noProof/>
        </w:rPr>
      </w:pPr>
      <w:r>
        <w:rPr>
          <w:noProof/>
          <w:lang w:eastAsia="ko-KR"/>
        </w:rPr>
        <w:pict w14:anchorId="200AC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.05pt;margin-top:0;width:89.95pt;height:74.1pt;z-index:251657728">
            <v:imagedata r:id="rId7" o:title="wlv logo_4c"/>
            <w10:wrap type="square"/>
          </v:shape>
        </w:pict>
      </w:r>
    </w:p>
    <w:p w14:paraId="2EA772EF" w14:textId="77777777" w:rsidR="005869EE" w:rsidRPr="00C65689" w:rsidRDefault="005869EE">
      <w:pPr>
        <w:rPr>
          <w:noProof/>
        </w:rPr>
      </w:pPr>
    </w:p>
    <w:p w14:paraId="68F105AD" w14:textId="77777777" w:rsidR="005869EE" w:rsidRPr="00C65689" w:rsidRDefault="005869EE">
      <w:pPr>
        <w:pStyle w:val="Kopfzeile"/>
        <w:tabs>
          <w:tab w:val="clear" w:pos="4536"/>
          <w:tab w:val="clear" w:pos="9072"/>
          <w:tab w:val="left" w:pos="4860"/>
        </w:tabs>
        <w:rPr>
          <w:noProof/>
          <w:szCs w:val="32"/>
        </w:rPr>
      </w:pPr>
      <w:r w:rsidRPr="00C65689">
        <w:rPr>
          <w:noProof/>
          <w:szCs w:val="32"/>
        </w:rPr>
        <w:t>Kreis Ludwigsburg</w:t>
      </w:r>
    </w:p>
    <w:p w14:paraId="0173A94D" w14:textId="77777777" w:rsidR="005869EE" w:rsidRPr="00C65689" w:rsidRDefault="005869EE">
      <w:pPr>
        <w:pStyle w:val="Kopfzeile"/>
        <w:tabs>
          <w:tab w:val="clear" w:pos="4536"/>
          <w:tab w:val="clear" w:pos="9072"/>
          <w:tab w:val="left" w:pos="4860"/>
        </w:tabs>
        <w:rPr>
          <w:noProof/>
          <w:sz w:val="22"/>
        </w:rPr>
      </w:pPr>
    </w:p>
    <w:p w14:paraId="2786CA5F" w14:textId="3AC0211C" w:rsidR="005869EE" w:rsidRPr="00C65689" w:rsidRDefault="00F0599F">
      <w:pPr>
        <w:pStyle w:val="Kopfzeile"/>
        <w:tabs>
          <w:tab w:val="clear" w:pos="4536"/>
          <w:tab w:val="clear" w:pos="9072"/>
          <w:tab w:val="left" w:pos="4860"/>
        </w:tabs>
        <w:rPr>
          <w:noProof/>
          <w:sz w:val="22"/>
        </w:rPr>
      </w:pPr>
      <w:hyperlink r:id="rId8" w:history="1">
        <w:r w:rsidRPr="00245B15">
          <w:rPr>
            <w:rStyle w:val="Hyperlink"/>
            <w:noProof/>
            <w:sz w:val="22"/>
          </w:rPr>
          <w:t>ludwigsburg.wlv-sport.de/home</w:t>
        </w:r>
      </w:hyperlink>
      <w:r>
        <w:rPr>
          <w:noProof/>
          <w:sz w:val="22"/>
        </w:rPr>
        <w:t xml:space="preserve"> </w:t>
      </w:r>
    </w:p>
    <w:p w14:paraId="790E5D26" w14:textId="77777777" w:rsidR="005869EE" w:rsidRPr="00C65689" w:rsidRDefault="005869EE">
      <w:pPr>
        <w:rPr>
          <w:b/>
          <w:i/>
          <w:noProof/>
          <w:sz w:val="32"/>
        </w:rPr>
      </w:pPr>
    </w:p>
    <w:p w14:paraId="37187550" w14:textId="77777777" w:rsidR="005869EE" w:rsidRPr="00C65689" w:rsidRDefault="005869EE">
      <w:pPr>
        <w:rPr>
          <w:b/>
          <w:i/>
          <w:noProof/>
          <w:sz w:val="32"/>
        </w:rPr>
      </w:pPr>
      <w:r w:rsidRPr="00C65689">
        <w:rPr>
          <w:b/>
          <w:i/>
          <w:noProof/>
          <w:sz w:val="32"/>
        </w:rPr>
        <w:t>Protokoll Vorbesprechung Kreisveranstaltung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7409"/>
      </w:tblGrid>
      <w:tr w:rsidR="005869EE" w:rsidRPr="00C65689" w14:paraId="119AE97E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9574D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Veranstaltung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0BA0" w14:textId="77777777" w:rsidR="005869EE" w:rsidRPr="00C65689" w:rsidRDefault="005869EE">
            <w:pPr>
              <w:pStyle w:val="berschrift4"/>
              <w:rPr>
                <w:noProof/>
                <w:sz w:val="22"/>
              </w:rPr>
            </w:pPr>
          </w:p>
          <w:p w14:paraId="7805CD1E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</w:tr>
      <w:tr w:rsidR="005869EE" w:rsidRPr="00C65689" w14:paraId="72554CB7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14:paraId="7EFC4855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Typ</w:t>
            </w:r>
          </w:p>
        </w:tc>
        <w:tc>
          <w:tcPr>
            <w:tcW w:w="7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E29C" w14:textId="77777777" w:rsidR="005869EE" w:rsidRPr="00C65689" w:rsidRDefault="005869EE">
            <w:pPr>
              <w:tabs>
                <w:tab w:val="left" w:pos="1289"/>
                <w:tab w:val="left" w:pos="3089"/>
                <w:tab w:val="left" w:pos="5069"/>
              </w:tabs>
              <w:jc w:val="both"/>
              <w:rPr>
                <w:rFonts w:ascii="Wingdings" w:hAnsi="Wingdings"/>
                <w:b/>
                <w:noProof/>
                <w:sz w:val="22"/>
              </w:rPr>
            </w:pPr>
            <w:r w:rsidRPr="00C65689">
              <w:rPr>
                <w:noProof/>
                <w:sz w:val="22"/>
              </w:rPr>
              <w:t xml:space="preserve">Bahn </w:t>
            </w:r>
            <w:r w:rsidRPr="00C65689">
              <w:rPr>
                <w:rFonts w:cs="Arial"/>
                <w:bCs/>
                <w:noProof/>
                <w:sz w:val="22"/>
              </w:rPr>
              <w:t xml:space="preserve"> </w:t>
            </w:r>
            <w:r w:rsidRPr="00C65689">
              <w:rPr>
                <w:rFonts w:ascii="Wingdings" w:hAnsi="Wingdings"/>
                <w:b/>
                <w:noProof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2"/>
            <w:r w:rsidRPr="00C65689">
              <w:rPr>
                <w:rFonts w:ascii="Wingdings" w:hAnsi="Wingdings"/>
                <w:b/>
                <w:noProof/>
                <w:sz w:val="22"/>
              </w:rPr>
              <w:instrText xml:space="preserve"> FORMCHECKBOX </w:instrText>
            </w:r>
            <w:r w:rsidR="00F0599F">
              <w:rPr>
                <w:rFonts w:ascii="Wingdings" w:hAnsi="Wingdings"/>
                <w:b/>
                <w:noProof/>
                <w:sz w:val="22"/>
              </w:rPr>
            </w:r>
            <w:r w:rsidR="00F0599F">
              <w:rPr>
                <w:rFonts w:ascii="Wingdings" w:hAnsi="Wingdings"/>
                <w:b/>
                <w:noProof/>
                <w:sz w:val="22"/>
              </w:rPr>
              <w:fldChar w:fldCharType="separate"/>
            </w:r>
            <w:r w:rsidRPr="00C65689">
              <w:rPr>
                <w:rFonts w:ascii="Wingdings" w:hAnsi="Wingdings"/>
                <w:b/>
                <w:noProof/>
                <w:sz w:val="22"/>
              </w:rPr>
              <w:fldChar w:fldCharType="end"/>
            </w:r>
            <w:bookmarkEnd w:id="0"/>
            <w:r w:rsidRPr="00C65689">
              <w:rPr>
                <w:rFonts w:ascii="Wingdings" w:hAnsi="Wingdings"/>
                <w:noProof/>
                <w:sz w:val="22"/>
              </w:rPr>
              <w:tab/>
            </w:r>
            <w:r w:rsidRPr="00C65689">
              <w:rPr>
                <w:noProof/>
                <w:sz w:val="22"/>
              </w:rPr>
              <w:t>Mehrkampf</w:t>
            </w:r>
            <w:r w:rsidRPr="00C65689">
              <w:rPr>
                <w:rFonts w:cs="Arial"/>
                <w:noProof/>
                <w:sz w:val="22"/>
              </w:rPr>
              <w:t xml:space="preserve">  </w:t>
            </w:r>
            <w:r w:rsidRPr="00C65689">
              <w:rPr>
                <w:rFonts w:ascii="Wingdings" w:hAnsi="Wingdings"/>
                <w:noProof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3"/>
            <w:r w:rsidRPr="00C65689">
              <w:rPr>
                <w:rFonts w:ascii="Wingdings" w:hAnsi="Wingdings"/>
                <w:noProof/>
                <w:sz w:val="22"/>
              </w:rPr>
              <w:instrText xml:space="preserve"> FORMCHECKBOX </w:instrText>
            </w:r>
            <w:r w:rsidR="00F0599F">
              <w:rPr>
                <w:rFonts w:ascii="Wingdings" w:hAnsi="Wingdings"/>
                <w:noProof/>
                <w:sz w:val="22"/>
              </w:rPr>
            </w:r>
            <w:r w:rsidR="00F0599F">
              <w:rPr>
                <w:rFonts w:ascii="Wingdings" w:hAnsi="Wingdings"/>
                <w:noProof/>
                <w:sz w:val="22"/>
              </w:rPr>
              <w:fldChar w:fldCharType="separate"/>
            </w:r>
            <w:r w:rsidRPr="00C65689">
              <w:rPr>
                <w:rFonts w:ascii="Wingdings" w:hAnsi="Wingdings"/>
                <w:noProof/>
                <w:sz w:val="22"/>
              </w:rPr>
              <w:fldChar w:fldCharType="end"/>
            </w:r>
            <w:bookmarkEnd w:id="1"/>
            <w:r w:rsidRPr="00C65689">
              <w:rPr>
                <w:noProof/>
                <w:sz w:val="22"/>
              </w:rPr>
              <w:tab/>
              <w:t xml:space="preserve">Mannschaft  </w:t>
            </w:r>
            <w:r w:rsidRPr="00C65689"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689">
              <w:rPr>
                <w:noProof/>
                <w:sz w:val="22"/>
              </w:rPr>
              <w:instrText xml:space="preserve"> FORMCHECKBOX </w:instrText>
            </w:r>
            <w:r w:rsidR="00F0599F">
              <w:rPr>
                <w:noProof/>
                <w:sz w:val="22"/>
              </w:rPr>
            </w:r>
            <w:r w:rsidR="00F0599F">
              <w:rPr>
                <w:noProof/>
                <w:sz w:val="22"/>
              </w:rPr>
              <w:fldChar w:fldCharType="separate"/>
            </w:r>
            <w:r w:rsidRPr="00C65689">
              <w:rPr>
                <w:noProof/>
                <w:sz w:val="22"/>
              </w:rPr>
              <w:fldChar w:fldCharType="end"/>
            </w:r>
            <w:r w:rsidRPr="00C65689">
              <w:rPr>
                <w:noProof/>
                <w:sz w:val="22"/>
              </w:rPr>
              <w:tab/>
              <w:t xml:space="preserve">Straße/Wald  </w:t>
            </w:r>
            <w:r w:rsidRPr="00C65689">
              <w:rPr>
                <w:noProof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4"/>
            <w:r w:rsidRPr="00C65689">
              <w:rPr>
                <w:noProof/>
                <w:sz w:val="22"/>
              </w:rPr>
              <w:instrText xml:space="preserve"> FORMCHECKBOX </w:instrText>
            </w:r>
            <w:r w:rsidR="00F0599F">
              <w:rPr>
                <w:noProof/>
                <w:sz w:val="22"/>
              </w:rPr>
            </w:r>
            <w:r w:rsidR="00F0599F">
              <w:rPr>
                <w:noProof/>
                <w:sz w:val="22"/>
              </w:rPr>
              <w:fldChar w:fldCharType="separate"/>
            </w:r>
            <w:r w:rsidRPr="00C65689">
              <w:rPr>
                <w:noProof/>
                <w:sz w:val="22"/>
              </w:rPr>
              <w:fldChar w:fldCharType="end"/>
            </w:r>
            <w:bookmarkEnd w:id="2"/>
          </w:p>
        </w:tc>
      </w:tr>
      <w:tr w:rsidR="005869EE" w:rsidRPr="00C65689" w14:paraId="30DC64D0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14:paraId="4D6D04B6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Ausrichter:</w:t>
            </w:r>
          </w:p>
        </w:tc>
        <w:tc>
          <w:tcPr>
            <w:tcW w:w="7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9A3F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</w:tr>
      <w:tr w:rsidR="005869EE" w:rsidRPr="00C65689" w14:paraId="03B557B8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14:paraId="1214580E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Ort, Datum:</w:t>
            </w:r>
          </w:p>
        </w:tc>
        <w:tc>
          <w:tcPr>
            <w:tcW w:w="7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D86B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</w:tr>
      <w:tr w:rsidR="005869EE" w:rsidRPr="00C65689" w14:paraId="5FABA90B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F2CEF6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Meldeschluß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9826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</w:p>
        </w:tc>
      </w:tr>
    </w:tbl>
    <w:p w14:paraId="5780F086" w14:textId="77777777" w:rsidR="005869EE" w:rsidRPr="00C65689" w:rsidRDefault="005869EE">
      <w:pPr>
        <w:rPr>
          <w:noProof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7409"/>
      </w:tblGrid>
      <w:tr w:rsidR="005869EE" w:rsidRPr="00C65689" w14:paraId="0C6478FA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233E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Besprechungs-</w:t>
            </w:r>
            <w:r w:rsidRPr="00C65689">
              <w:rPr>
                <w:noProof/>
                <w:sz w:val="22"/>
              </w:rPr>
              <w:br/>
              <w:t>ort und Datum: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BDD7" w14:textId="77777777" w:rsidR="005869EE" w:rsidRPr="00C65689" w:rsidRDefault="005869EE">
            <w:pPr>
              <w:rPr>
                <w:noProof/>
                <w:sz w:val="22"/>
              </w:rPr>
            </w:pPr>
          </w:p>
          <w:p w14:paraId="655BC369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</w:tr>
      <w:tr w:rsidR="005869EE" w:rsidRPr="00C65689" w14:paraId="1F9AF5C7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BC88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 xml:space="preserve">Teilnehmer / Verteiler </w:t>
            </w:r>
            <w:r w:rsidRPr="00C65689">
              <w:rPr>
                <w:noProof/>
                <w:sz w:val="22"/>
              </w:rPr>
              <w:br/>
            </w:r>
            <w:r w:rsidRPr="00C65689">
              <w:rPr>
                <w:noProof/>
                <w:sz w:val="18"/>
              </w:rPr>
              <w:t>am besten mit email-Adressen</w:t>
            </w:r>
            <w:r w:rsidRPr="00C65689">
              <w:rPr>
                <w:noProof/>
                <w:sz w:val="22"/>
              </w:rPr>
              <w:t>: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593D" w14:textId="77777777" w:rsidR="005869EE" w:rsidRPr="00C65689" w:rsidRDefault="005869EE">
            <w:pPr>
              <w:rPr>
                <w:b/>
                <w:bCs/>
                <w:noProof/>
                <w:sz w:val="22"/>
              </w:rPr>
            </w:pPr>
            <w:r w:rsidRPr="00C65689">
              <w:rPr>
                <w:b/>
                <w:bCs/>
                <w:noProof/>
                <w:sz w:val="22"/>
              </w:rPr>
              <w:t>Kreis:</w:t>
            </w:r>
          </w:p>
          <w:p w14:paraId="3CAE5CF7" w14:textId="77777777" w:rsidR="005869EE" w:rsidRPr="00C65689" w:rsidRDefault="005869EE">
            <w:pPr>
              <w:rPr>
                <w:noProof/>
                <w:sz w:val="22"/>
              </w:rPr>
            </w:pPr>
          </w:p>
          <w:p w14:paraId="0831477A" w14:textId="77777777" w:rsidR="005869EE" w:rsidRPr="00C65689" w:rsidRDefault="005869EE">
            <w:pPr>
              <w:rPr>
                <w:b/>
                <w:bCs/>
                <w:noProof/>
                <w:sz w:val="22"/>
              </w:rPr>
            </w:pPr>
            <w:r w:rsidRPr="00C65689">
              <w:rPr>
                <w:b/>
                <w:bCs/>
                <w:noProof/>
                <w:sz w:val="22"/>
              </w:rPr>
              <w:t>Ausrichter:</w:t>
            </w:r>
          </w:p>
          <w:p w14:paraId="658FBB54" w14:textId="77777777" w:rsidR="005869EE" w:rsidRPr="00C65689" w:rsidRDefault="005869EE">
            <w:pPr>
              <w:rPr>
                <w:noProof/>
                <w:sz w:val="22"/>
              </w:rPr>
            </w:pPr>
          </w:p>
          <w:p w14:paraId="56128591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</w:tr>
    </w:tbl>
    <w:p w14:paraId="16D38E90" w14:textId="77777777" w:rsidR="005869EE" w:rsidRPr="00C65689" w:rsidRDefault="005869EE">
      <w:pPr>
        <w:rPr>
          <w:b/>
          <w:i/>
          <w:noProof/>
        </w:rPr>
      </w:pPr>
    </w:p>
    <w:p w14:paraId="4D10F7CA" w14:textId="77777777" w:rsidR="005869EE" w:rsidRPr="00C65689" w:rsidRDefault="005869EE">
      <w:pPr>
        <w:rPr>
          <w:b/>
          <w:i/>
          <w:noProof/>
        </w:rPr>
      </w:pPr>
      <w:r w:rsidRPr="00C65689">
        <w:rPr>
          <w:b/>
          <w:i/>
          <w:noProof/>
        </w:rPr>
        <w:t>Top 1: Durchsprache Richtlinien für die Ausrichtung von Kreismeisterschaften</w:t>
      </w:r>
    </w:p>
    <w:tbl>
      <w:tblPr>
        <w:tblW w:w="9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5869EE" w:rsidRPr="00C65689" w14:paraId="6DBF4691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</w:tcPr>
          <w:p w14:paraId="1EFED32E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Personelle Besetzung:</w:t>
            </w:r>
          </w:p>
          <w:p w14:paraId="30F85A89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B616E8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2"/>
              </w:rPr>
            </w:pPr>
            <w:r w:rsidRPr="00C65689">
              <w:rPr>
                <w:b/>
                <w:bCs/>
                <w:noProof/>
                <w:sz w:val="22"/>
              </w:rPr>
              <w:t xml:space="preserve">Kreis: </w:t>
            </w:r>
          </w:p>
          <w:p w14:paraId="5E9993A7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 xml:space="preserve">Wettkampfleiter: </w:t>
            </w:r>
          </w:p>
          <w:p w14:paraId="44C2518C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Verantwortlicher für Kampfgerichte:</w:t>
            </w:r>
          </w:p>
        </w:tc>
      </w:tr>
      <w:tr w:rsidR="005869EE" w:rsidRPr="00C65689" w14:paraId="01AB16E3" w14:textId="77777777">
        <w:tc>
          <w:tcPr>
            <w:tcW w:w="1800" w:type="dxa"/>
            <w:tcBorders>
              <w:left w:val="single" w:sz="6" w:space="0" w:color="000000"/>
              <w:bottom w:val="single" w:sz="6" w:space="0" w:color="000000"/>
            </w:tcBorders>
          </w:tcPr>
          <w:p w14:paraId="5E03194B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2C63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2"/>
              </w:rPr>
            </w:pPr>
            <w:r w:rsidRPr="00C65689">
              <w:rPr>
                <w:b/>
                <w:bCs/>
                <w:noProof/>
                <w:sz w:val="22"/>
              </w:rPr>
              <w:t xml:space="preserve">Ausrichter: </w:t>
            </w:r>
          </w:p>
          <w:p w14:paraId="47299926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Ansprechpartner für Kreis:</w:t>
            </w:r>
          </w:p>
          <w:p w14:paraId="21E50FB6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Finanzen</w:t>
            </w:r>
            <w:r w:rsidR="002729C0">
              <w:rPr>
                <w:noProof/>
                <w:sz w:val="22"/>
              </w:rPr>
              <w:t>/Abrechnung</w:t>
            </w:r>
            <w:r w:rsidRPr="00C65689">
              <w:rPr>
                <w:noProof/>
                <w:sz w:val="22"/>
              </w:rPr>
              <w:t>:</w:t>
            </w:r>
          </w:p>
          <w:p w14:paraId="6B9888D7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Verantwortlicher Wettkampfbüro/Stellplatz (bekommt die Meldungen):</w:t>
            </w:r>
          </w:p>
          <w:p w14:paraId="55C68422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Sprecher:</w:t>
            </w:r>
          </w:p>
          <w:p w14:paraId="3BC7F913" w14:textId="77777777" w:rsidR="005869EE" w:rsidRPr="00C65689" w:rsidRDefault="005869EE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Verantw. Siegerehrung:</w:t>
            </w:r>
          </w:p>
        </w:tc>
      </w:tr>
      <w:tr w:rsidR="005869EE" w:rsidRPr="00C65689" w14:paraId="77B93620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99B2CC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Weitere Bemerkungen zur Richtlinie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F5A7" w14:textId="77777777" w:rsidR="00C65689" w:rsidRPr="00C65689" w:rsidRDefault="00C65689" w:rsidP="00C65689">
            <w:pPr>
              <w:rPr>
                <w:noProof/>
                <w:sz w:val="20"/>
                <w:szCs w:val="20"/>
              </w:rPr>
            </w:pPr>
            <w:r w:rsidRPr="00C65689">
              <w:rPr>
                <w:noProof/>
                <w:sz w:val="20"/>
                <w:szCs w:val="20"/>
              </w:rPr>
              <w:t>Namentlich ausgefüllte Helferliste ist wegen evtl. Versicherungsfällen dringend empfehlenswert. Der Ausrichter benötigt sie im V-Fall.</w:t>
            </w:r>
          </w:p>
          <w:p w14:paraId="59190BB1" w14:textId="77777777" w:rsidR="00C65689" w:rsidRPr="00C65689" w:rsidRDefault="00C65689" w:rsidP="00C65689">
            <w:pPr>
              <w:rPr>
                <w:noProof/>
                <w:sz w:val="20"/>
                <w:szCs w:val="20"/>
              </w:rPr>
            </w:pPr>
          </w:p>
          <w:p w14:paraId="30E2613D" w14:textId="77777777" w:rsidR="005869EE" w:rsidRPr="00C65689" w:rsidRDefault="002729C0" w:rsidP="00C656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Bedarf und </w:t>
            </w:r>
            <w:r w:rsidR="00C65689" w:rsidRPr="00C65689">
              <w:rPr>
                <w:noProof/>
                <w:sz w:val="20"/>
                <w:szCs w:val="20"/>
              </w:rPr>
              <w:t>Übergabe Urkunden</w:t>
            </w:r>
            <w:r>
              <w:rPr>
                <w:noProof/>
                <w:sz w:val="20"/>
                <w:szCs w:val="20"/>
              </w:rPr>
              <w:t xml:space="preserve"> und Kreisgeräte abstimmen. Dazu die Materialbedarfsliste (siehe Download-Bereich Kreis-Homepage) elektronisch ausfüllen und abschicken.</w:t>
            </w:r>
          </w:p>
        </w:tc>
      </w:tr>
    </w:tbl>
    <w:p w14:paraId="175E6915" w14:textId="77777777" w:rsidR="005869EE" w:rsidRPr="00C65689" w:rsidRDefault="005869EE">
      <w:pPr>
        <w:rPr>
          <w:b/>
          <w:i/>
          <w:noProof/>
        </w:rPr>
      </w:pPr>
    </w:p>
    <w:p w14:paraId="1BF1FD0F" w14:textId="77777777" w:rsidR="005869EE" w:rsidRPr="00C65689" w:rsidRDefault="005869EE">
      <w:pPr>
        <w:rPr>
          <w:b/>
          <w:i/>
          <w:noProof/>
        </w:rPr>
      </w:pPr>
      <w:r w:rsidRPr="00C65689">
        <w:rPr>
          <w:b/>
          <w:i/>
          <w:noProof/>
        </w:rPr>
        <w:t>Top 2: Wettkampfvoraussetzungen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200"/>
      </w:tblGrid>
      <w:tr w:rsidR="005869EE" w:rsidRPr="00C65689" w14:paraId="63C6BF7B" w14:textId="77777777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85E54B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Benötigte / vorhandene Wettkampfanlagen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349C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Geraden</w:t>
            </w:r>
          </w:p>
          <w:p w14:paraId="7680E749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Hürdenbahnen – Gerade</w:t>
            </w:r>
          </w:p>
          <w:p w14:paraId="4A35D893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Rundbahnen</w:t>
            </w:r>
          </w:p>
          <w:p w14:paraId="0EC25F64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Hürdenbahnen – Runde</w:t>
            </w:r>
          </w:p>
          <w:p w14:paraId="51D22697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Hochsprung</w:t>
            </w:r>
          </w:p>
          <w:p w14:paraId="061F4F97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Stabhochsprung</w:t>
            </w:r>
          </w:p>
          <w:p w14:paraId="7A3D1A6F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Weitsprung</w:t>
            </w:r>
          </w:p>
          <w:p w14:paraId="152C1893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Dreisprung</w:t>
            </w:r>
          </w:p>
          <w:p w14:paraId="57B789CE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 xml:space="preserve">__ Ball </w:t>
            </w:r>
          </w:p>
          <w:p w14:paraId="372E8BD6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Kugel</w:t>
            </w:r>
          </w:p>
          <w:p w14:paraId="0FB76F15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Diskus</w:t>
            </w:r>
          </w:p>
          <w:p w14:paraId="0B2D200B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Speer</w:t>
            </w:r>
          </w:p>
          <w:p w14:paraId="5D330E4D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Hammer</w:t>
            </w:r>
          </w:p>
          <w:p w14:paraId="0AB884AE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Nebenplätze zum Warmlaufen</w:t>
            </w:r>
          </w:p>
        </w:tc>
      </w:tr>
    </w:tbl>
    <w:p w14:paraId="5AACBB55" w14:textId="77C301D1" w:rsidR="00DE1656" w:rsidRPr="00C65689" w:rsidRDefault="00DE1656">
      <w:pPr>
        <w:rPr>
          <w:noProof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200"/>
      </w:tblGrid>
      <w:tr w:rsidR="005869EE" w:rsidRPr="00C65689" w14:paraId="32166793" w14:textId="77777777" w:rsidTr="00DE1656">
        <w:tc>
          <w:tcPr>
            <w:tcW w:w="1980" w:type="dxa"/>
          </w:tcPr>
          <w:p w14:paraId="2F9B8A11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lastRenderedPageBreak/>
              <w:t>Weitere Wettkampf-</w:t>
            </w:r>
          </w:p>
          <w:p w14:paraId="7D0C6E03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Technik bzw. Geräte</w:t>
            </w:r>
          </w:p>
        </w:tc>
        <w:tc>
          <w:tcPr>
            <w:tcW w:w="7200" w:type="dxa"/>
          </w:tcPr>
          <w:p w14:paraId="60E56000" w14:textId="77777777" w:rsidR="005869EE" w:rsidRPr="00C65689" w:rsidRDefault="005869EE">
            <w:pPr>
              <w:rPr>
                <w:b/>
                <w:bCs/>
                <w:noProof/>
                <w:sz w:val="22"/>
              </w:rPr>
            </w:pPr>
            <w:r w:rsidRPr="00C65689">
              <w:rPr>
                <w:b/>
                <w:bCs/>
                <w:noProof/>
                <w:sz w:val="22"/>
              </w:rPr>
              <w:t>Vom Kreis:</w:t>
            </w:r>
          </w:p>
          <w:p w14:paraId="5AA0C407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Elektronische Zeitmessung ?</w:t>
            </w:r>
          </w:p>
          <w:p w14:paraId="648D2D30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Waage / Prüfkoffer ?</w:t>
            </w:r>
          </w:p>
          <w:p w14:paraId="170B72D1" w14:textId="77777777" w:rsidR="005869EE" w:rsidRPr="00C65689" w:rsidRDefault="005869EE">
            <w:pPr>
              <w:rPr>
                <w:b/>
                <w:bCs/>
                <w:noProof/>
                <w:sz w:val="22"/>
              </w:rPr>
            </w:pPr>
            <w:r w:rsidRPr="00C65689">
              <w:rPr>
                <w:b/>
                <w:bCs/>
                <w:noProof/>
                <w:sz w:val="22"/>
              </w:rPr>
              <w:t>Vom Ausrichter:</w:t>
            </w:r>
          </w:p>
          <w:p w14:paraId="2D407061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Hürden</w:t>
            </w:r>
          </w:p>
          <w:p w14:paraId="1C23F269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Bälle ___ g</w:t>
            </w:r>
          </w:p>
          <w:p w14:paraId="2A177053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Speere ___ g</w:t>
            </w:r>
          </w:p>
          <w:p w14:paraId="603CF33F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Disken ___ kg</w:t>
            </w:r>
          </w:p>
          <w:p w14:paraId="1D4CA296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Kugeln ___ kg</w:t>
            </w:r>
          </w:p>
          <w:p w14:paraId="20062125" w14:textId="77777777" w:rsidR="005869EE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__ Hämmer ___ kg</w:t>
            </w:r>
          </w:p>
          <w:p w14:paraId="26325B50" w14:textId="77777777" w:rsidR="006C41D5" w:rsidRDefault="006C41D5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Schirme (Sonnenschutz, Regenschutz) für Mitarbeiter an den Wettkampfanlagen.</w:t>
            </w:r>
          </w:p>
          <w:p w14:paraId="6BB97867" w14:textId="77777777" w:rsidR="006C41D5" w:rsidRDefault="006C41D5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Bei Staffeln: 3 Sätze weiße und gelbe Flaggen</w:t>
            </w:r>
          </w:p>
          <w:p w14:paraId="74E5E1DA" w14:textId="2293ADC5" w:rsidR="00F0599F" w:rsidRPr="00C65689" w:rsidRDefault="00F0599F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Bei technischen Disziplinen: Je Anlage 1 weiße und 1 rote Flagge</w:t>
            </w:r>
          </w:p>
        </w:tc>
      </w:tr>
    </w:tbl>
    <w:p w14:paraId="20904427" w14:textId="77777777" w:rsidR="005869EE" w:rsidRPr="00C65689" w:rsidRDefault="005869EE">
      <w:pPr>
        <w:rPr>
          <w:b/>
          <w:i/>
          <w:noProof/>
        </w:rPr>
      </w:pPr>
    </w:p>
    <w:p w14:paraId="59934629" w14:textId="77777777" w:rsidR="005869EE" w:rsidRPr="00C65689" w:rsidRDefault="005869EE">
      <w:pPr>
        <w:rPr>
          <w:b/>
          <w:i/>
          <w:noProof/>
        </w:rPr>
      </w:pPr>
      <w:r w:rsidRPr="00C65689">
        <w:rPr>
          <w:b/>
          <w:i/>
          <w:noProof/>
        </w:rPr>
        <w:t>Top 3: Wettkampfablauf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7409"/>
      </w:tblGrid>
      <w:tr w:rsidR="005869EE" w:rsidRPr="00C65689" w14:paraId="6FB4A377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F7835E" w14:textId="77777777" w:rsidR="005869EE" w:rsidRPr="00C65689" w:rsidRDefault="005869EE">
            <w:pPr>
              <w:pStyle w:val="Absatz0815"/>
              <w:spacing w:before="0"/>
              <w:rPr>
                <w:rFonts w:cs="Times New Roman"/>
                <w:noProof/>
                <w:szCs w:val="24"/>
              </w:rPr>
            </w:pPr>
            <w:r w:rsidRPr="00C65689">
              <w:rPr>
                <w:rFonts w:cs="Times New Roman"/>
                <w:noProof/>
                <w:szCs w:val="24"/>
              </w:rPr>
              <w:t>Vorbereitung Wettkampf</w:t>
            </w:r>
            <w:r w:rsidRPr="00C65689">
              <w:rPr>
                <w:rFonts w:cs="Times New Roman"/>
                <w:noProof/>
                <w:szCs w:val="24"/>
              </w:rPr>
              <w:softHyphen/>
              <w:t>anlagen durch Ausrichter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52EA" w14:textId="0F29962E" w:rsidR="005869EE" w:rsidRPr="00C65689" w:rsidRDefault="005869EE">
            <w:pPr>
              <w:pStyle w:val="Absatz0815"/>
              <w:spacing w:before="0"/>
              <w:rPr>
                <w:rFonts w:cs="Times New Roman"/>
                <w:noProof/>
                <w:szCs w:val="24"/>
              </w:rPr>
            </w:pPr>
            <w:r w:rsidRPr="00C65689">
              <w:rPr>
                <w:rFonts w:cs="Times New Roman"/>
                <w:noProof/>
                <w:szCs w:val="24"/>
              </w:rPr>
              <w:t>bis 1 Stunde vor Wettkampfbeginn</w:t>
            </w:r>
          </w:p>
        </w:tc>
      </w:tr>
      <w:tr w:rsidR="005869EE" w:rsidRPr="00C65689" w14:paraId="48498D43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14:paraId="7FEFEF82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Startunterlagen-</w:t>
            </w:r>
          </w:p>
          <w:p w14:paraId="32C441FE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Ausgabe / Stellplatz / Nachmeldungen</w:t>
            </w:r>
          </w:p>
        </w:tc>
        <w:tc>
          <w:tcPr>
            <w:tcW w:w="7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792D" w14:textId="7DF78EF1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Ort</w:t>
            </w:r>
            <w:r w:rsidR="00F0599F">
              <w:rPr>
                <w:noProof/>
                <w:sz w:val="22"/>
              </w:rPr>
              <w:t xml:space="preserve"> im Stadion</w:t>
            </w:r>
            <w:r w:rsidRPr="00C65689">
              <w:rPr>
                <w:noProof/>
                <w:sz w:val="22"/>
              </w:rPr>
              <w:t>, Uhrzeit (mindestens 1,5 h vor Wettkampfbeginn):</w:t>
            </w:r>
          </w:p>
        </w:tc>
      </w:tr>
      <w:tr w:rsidR="005869EE" w:rsidRPr="00C65689" w14:paraId="12BD9217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14:paraId="48BD1BFB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Kampfrichter-</w:t>
            </w:r>
          </w:p>
          <w:p w14:paraId="19E74174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Besprechung / Helfereinweisung:</w:t>
            </w:r>
          </w:p>
        </w:tc>
        <w:tc>
          <w:tcPr>
            <w:tcW w:w="7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CDBD" w14:textId="1FE61C3B" w:rsidR="005869EE" w:rsidRPr="00F0599F" w:rsidRDefault="005869EE">
            <w:pPr>
              <w:rPr>
                <w:noProof/>
                <w:sz w:val="22"/>
                <w:szCs w:val="22"/>
              </w:rPr>
            </w:pPr>
            <w:r w:rsidRPr="00F0599F">
              <w:rPr>
                <w:noProof/>
                <w:sz w:val="22"/>
                <w:szCs w:val="22"/>
              </w:rPr>
              <w:t>Ort</w:t>
            </w:r>
            <w:r w:rsidR="00F0599F" w:rsidRPr="00F0599F">
              <w:rPr>
                <w:noProof/>
                <w:sz w:val="22"/>
                <w:szCs w:val="22"/>
              </w:rPr>
              <w:t xml:space="preserve"> im Stadion</w:t>
            </w:r>
            <w:r w:rsidRPr="00F0599F">
              <w:rPr>
                <w:noProof/>
                <w:sz w:val="22"/>
                <w:szCs w:val="22"/>
              </w:rPr>
              <w:t xml:space="preserve"> / Uhrzeit:</w:t>
            </w:r>
          </w:p>
          <w:p w14:paraId="00CFBA42" w14:textId="77777777" w:rsidR="0046212A" w:rsidRPr="00C65689" w:rsidRDefault="0046212A">
            <w:pPr>
              <w:rPr>
                <w:noProof/>
              </w:rPr>
            </w:pPr>
          </w:p>
          <w:p w14:paraId="3C292D59" w14:textId="77777777" w:rsidR="0046212A" w:rsidRPr="00C65689" w:rsidRDefault="0046212A">
            <w:pPr>
              <w:rPr>
                <w:noProof/>
                <w:sz w:val="20"/>
                <w:szCs w:val="20"/>
              </w:rPr>
            </w:pPr>
            <w:r w:rsidRPr="00C65689">
              <w:rPr>
                <w:noProof/>
                <w:sz w:val="20"/>
                <w:szCs w:val="20"/>
              </w:rPr>
              <w:t>Einteilung der Kampfgerichte einschl. der dazu eingeteilten Helfer =&gt; alle Kampfrichter und Helfer und der Helfereinteiler des Ausrichters sind anwesend.</w:t>
            </w:r>
          </w:p>
        </w:tc>
      </w:tr>
      <w:tr w:rsidR="005869EE" w:rsidRPr="00C65689" w14:paraId="18220B8E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14:paraId="0D9A4ABC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Aushang:</w:t>
            </w:r>
          </w:p>
        </w:tc>
        <w:tc>
          <w:tcPr>
            <w:tcW w:w="7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C19F" w14:textId="44621702" w:rsidR="005869EE" w:rsidRPr="00C65689" w:rsidRDefault="005869EE">
            <w:pPr>
              <w:rPr>
                <w:noProof/>
              </w:rPr>
            </w:pPr>
            <w:r w:rsidRPr="00C65689">
              <w:rPr>
                <w:noProof/>
              </w:rPr>
              <w:t>Ort</w:t>
            </w:r>
            <w:r w:rsidR="00F0599F">
              <w:rPr>
                <w:noProof/>
              </w:rPr>
              <w:t xml:space="preserve"> im Stadion </w:t>
            </w:r>
          </w:p>
          <w:p w14:paraId="56DDDADC" w14:textId="77777777" w:rsidR="005869EE" w:rsidRPr="00C65689" w:rsidRDefault="005869EE">
            <w:pPr>
              <w:rPr>
                <w:noProof/>
              </w:rPr>
            </w:pPr>
          </w:p>
        </w:tc>
      </w:tr>
      <w:tr w:rsidR="005869EE" w:rsidRPr="00C65689" w14:paraId="18F83CB2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14:paraId="6D22140F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Siegerehrung</w:t>
            </w:r>
          </w:p>
        </w:tc>
        <w:tc>
          <w:tcPr>
            <w:tcW w:w="7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7C9C" w14:textId="0724537B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Ort</w:t>
            </w:r>
            <w:r w:rsidR="00F0599F">
              <w:rPr>
                <w:noProof/>
                <w:sz w:val="22"/>
              </w:rPr>
              <w:t xml:space="preserve"> im Stadion</w:t>
            </w:r>
            <w:r w:rsidRPr="00C65689">
              <w:rPr>
                <w:noProof/>
                <w:sz w:val="22"/>
              </w:rPr>
              <w:t>, Uhrzeit (am Ende des Wettkampfs / zwischendurch):</w:t>
            </w:r>
          </w:p>
          <w:p w14:paraId="76813B92" w14:textId="77777777" w:rsidR="005869EE" w:rsidRPr="00C65689" w:rsidRDefault="005869EE">
            <w:pPr>
              <w:rPr>
                <w:noProof/>
                <w:sz w:val="22"/>
              </w:rPr>
            </w:pPr>
          </w:p>
          <w:p w14:paraId="56D73424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</w:tr>
    </w:tbl>
    <w:p w14:paraId="063D368F" w14:textId="77777777" w:rsidR="005869EE" w:rsidRPr="00C65689" w:rsidRDefault="005869EE">
      <w:pPr>
        <w:rPr>
          <w:b/>
          <w:i/>
          <w:noProof/>
        </w:rPr>
      </w:pPr>
    </w:p>
    <w:p w14:paraId="7562C0C5" w14:textId="77777777" w:rsidR="005869EE" w:rsidRPr="00C65689" w:rsidRDefault="005869EE">
      <w:pPr>
        <w:rPr>
          <w:b/>
          <w:i/>
          <w:noProof/>
        </w:rPr>
      </w:pPr>
      <w:r w:rsidRPr="00C65689">
        <w:rPr>
          <w:b/>
          <w:i/>
          <w:noProof/>
        </w:rPr>
        <w:t>Top 4: Erforderliche Kampfrichter und Helfer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7409"/>
      </w:tblGrid>
      <w:tr w:rsidR="005869EE" w:rsidRPr="00C65689" w14:paraId="66B6AD09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8A47F1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Erforderliche Kampfrichter und Helfer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C47E" w14:textId="0AAB8155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 xml:space="preserve">Im Vorfeld der Vorbesprechung Liste </w:t>
            </w:r>
            <w:r w:rsidR="00F0599F">
              <w:rPr>
                <w:noProof/>
                <w:sz w:val="22"/>
              </w:rPr>
              <w:t>vom</w:t>
            </w:r>
            <w:r w:rsidR="002729C0">
              <w:rPr>
                <w:noProof/>
                <w:sz w:val="22"/>
              </w:rPr>
              <w:t xml:space="preserve"> Kampfrichterwart</w:t>
            </w:r>
            <w:r w:rsidR="00F0599F">
              <w:rPr>
                <w:noProof/>
                <w:sz w:val="22"/>
              </w:rPr>
              <w:t xml:space="preserve"> </w:t>
            </w:r>
            <w:r w:rsidR="002729C0">
              <w:rPr>
                <w:noProof/>
                <w:sz w:val="22"/>
              </w:rPr>
              <w:t>(</w:t>
            </w:r>
            <w:hyperlink r:id="rId9" w:history="1">
              <w:r w:rsidR="00F0599F" w:rsidRPr="00245B15">
                <w:rPr>
                  <w:rStyle w:val="Hyperlink"/>
                  <w:noProof/>
                  <w:sz w:val="22"/>
                </w:rPr>
                <w:t>kampfrichter.ludwigsburg@wlv-kreis.de</w:t>
              </w:r>
            </w:hyperlink>
            <w:r w:rsidR="002729C0">
              <w:rPr>
                <w:noProof/>
                <w:sz w:val="22"/>
              </w:rPr>
              <w:t xml:space="preserve">) </w:t>
            </w:r>
            <w:r w:rsidRPr="00C65689">
              <w:rPr>
                <w:noProof/>
                <w:sz w:val="22"/>
              </w:rPr>
              <w:t>anfordern und durchgehen. Liste an Ausrichter übergeben.</w:t>
            </w:r>
          </w:p>
          <w:p w14:paraId="64DCC460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 xml:space="preserve">Zusätzlich: </w:t>
            </w:r>
          </w:p>
          <w:p w14:paraId="04669655" w14:textId="77777777" w:rsidR="00C23992" w:rsidRPr="00C65689" w:rsidRDefault="00C23992">
            <w:pPr>
              <w:numPr>
                <w:ilvl w:val="0"/>
                <w:numId w:val="3"/>
              </w:num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Bei Mehrkämpfen „Riegenführer“</w:t>
            </w:r>
          </w:p>
          <w:p w14:paraId="6EA1ED3A" w14:textId="77777777" w:rsidR="005869EE" w:rsidRPr="00C65689" w:rsidRDefault="005869EE">
            <w:pPr>
              <w:numPr>
                <w:ilvl w:val="0"/>
                <w:numId w:val="3"/>
              </w:num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Läuferdienst zwischen Wettkampfbüro und Wettkampfort</w:t>
            </w:r>
          </w:p>
          <w:p w14:paraId="5516CCAB" w14:textId="77777777" w:rsidR="005869EE" w:rsidRPr="00C65689" w:rsidRDefault="005869EE">
            <w:pPr>
              <w:numPr>
                <w:ilvl w:val="0"/>
                <w:numId w:val="3"/>
              </w:num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„Läuferdienst“ für Aushang</w:t>
            </w:r>
          </w:p>
        </w:tc>
      </w:tr>
    </w:tbl>
    <w:p w14:paraId="09192836" w14:textId="77777777" w:rsidR="005869EE" w:rsidRPr="00C65689" w:rsidRDefault="005869EE">
      <w:pPr>
        <w:rPr>
          <w:noProof/>
        </w:rPr>
      </w:pPr>
    </w:p>
    <w:p w14:paraId="25284F59" w14:textId="77777777" w:rsidR="005869EE" w:rsidRPr="00C65689" w:rsidRDefault="005869EE">
      <w:pPr>
        <w:rPr>
          <w:b/>
          <w:i/>
          <w:noProof/>
        </w:rPr>
      </w:pPr>
      <w:r w:rsidRPr="00C65689">
        <w:rPr>
          <w:b/>
          <w:i/>
          <w:noProof/>
        </w:rPr>
        <w:t>Top 5: Kreisgeräte für Wettkampfbüro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7409"/>
      </w:tblGrid>
      <w:tr w:rsidR="005869EE" w:rsidRPr="00C65689" w14:paraId="12D3A039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8D7DC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Geräteliste, bitte ankreuzen, was ausgeliehen werden muß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BCD8" w14:textId="77777777" w:rsidR="005869EE" w:rsidRPr="00C65689" w:rsidRDefault="00C003AE" w:rsidP="00C003A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89">
              <w:rPr>
                <w:noProof/>
                <w:sz w:val="22"/>
              </w:rPr>
              <w:instrText xml:space="preserve"> FORMCHECKBOX </w:instrText>
            </w:r>
            <w:r w:rsidR="00F0599F">
              <w:rPr>
                <w:noProof/>
                <w:sz w:val="22"/>
              </w:rPr>
            </w:r>
            <w:r w:rsidR="00F0599F">
              <w:rPr>
                <w:noProof/>
                <w:sz w:val="22"/>
              </w:rPr>
              <w:fldChar w:fldCharType="separate"/>
            </w:r>
            <w:r w:rsidRPr="00C65689">
              <w:rPr>
                <w:noProof/>
                <w:sz w:val="22"/>
              </w:rPr>
              <w:fldChar w:fldCharType="end"/>
            </w:r>
            <w:r w:rsidR="005869EE" w:rsidRPr="00C65689">
              <w:rPr>
                <w:noProof/>
                <w:sz w:val="22"/>
              </w:rPr>
              <w:t xml:space="preserve"> </w:t>
            </w:r>
            <w:r w:rsidRPr="00C65689">
              <w:rPr>
                <w:noProof/>
                <w:sz w:val="22"/>
              </w:rPr>
              <w:t>Netzwerk</w:t>
            </w:r>
          </w:p>
          <w:p w14:paraId="4F0D70E7" w14:textId="77777777" w:rsidR="005869EE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89">
              <w:rPr>
                <w:noProof/>
                <w:sz w:val="22"/>
              </w:rPr>
              <w:instrText xml:space="preserve"> FORMCHECKBOX </w:instrText>
            </w:r>
            <w:r w:rsidR="00F0599F">
              <w:rPr>
                <w:noProof/>
                <w:sz w:val="22"/>
              </w:rPr>
            </w:r>
            <w:r w:rsidR="00F0599F">
              <w:rPr>
                <w:noProof/>
                <w:sz w:val="22"/>
              </w:rPr>
              <w:fldChar w:fldCharType="separate"/>
            </w:r>
            <w:r w:rsidRPr="00C65689">
              <w:rPr>
                <w:noProof/>
                <w:sz w:val="22"/>
              </w:rPr>
              <w:fldChar w:fldCharType="end"/>
            </w:r>
            <w:r w:rsidRPr="00C65689">
              <w:rPr>
                <w:noProof/>
                <w:sz w:val="22"/>
              </w:rPr>
              <w:t xml:space="preserve"> </w:t>
            </w:r>
            <w:r w:rsidR="00C003AE" w:rsidRPr="00C65689">
              <w:rPr>
                <w:noProof/>
                <w:sz w:val="22"/>
              </w:rPr>
              <w:t>Drucker</w:t>
            </w:r>
          </w:p>
          <w:p w14:paraId="51B11DDE" w14:textId="77777777" w:rsidR="002729C0" w:rsidRPr="00C65689" w:rsidRDefault="002729C0">
            <w:pPr>
              <w:rPr>
                <w:noProof/>
                <w:sz w:val="22"/>
              </w:rPr>
            </w:pPr>
            <w:r w:rsidRPr="002729C0">
              <w:rPr>
                <w:noProof/>
                <w:sz w:val="22"/>
              </w:rPr>
              <w:t>Dazu die Materialbedarfsliste (siehe Download-Bereich Kreis-Homepage) elektronisch ausfüllen und abschicken.</w:t>
            </w:r>
          </w:p>
        </w:tc>
      </w:tr>
    </w:tbl>
    <w:p w14:paraId="5BB664A0" w14:textId="77777777" w:rsidR="005869EE" w:rsidRPr="00C65689" w:rsidRDefault="005869EE">
      <w:pPr>
        <w:rPr>
          <w:noProof/>
        </w:rPr>
      </w:pPr>
    </w:p>
    <w:p w14:paraId="7F3F379F" w14:textId="708D3EF7" w:rsidR="005869EE" w:rsidRPr="00C65689" w:rsidRDefault="005869EE" w:rsidP="00F0599F">
      <w:pPr>
        <w:keepNext/>
        <w:rPr>
          <w:b/>
          <w:i/>
          <w:noProof/>
        </w:rPr>
      </w:pPr>
      <w:r w:rsidRPr="00C65689">
        <w:rPr>
          <w:b/>
          <w:i/>
          <w:noProof/>
        </w:rPr>
        <w:lastRenderedPageBreak/>
        <w:t>Top 6: Sonstiges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7409"/>
      </w:tblGrid>
      <w:tr w:rsidR="005869EE" w:rsidRPr="00C65689" w14:paraId="65EE8E5C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45C560" w14:textId="77777777" w:rsidR="005869EE" w:rsidRPr="00C65689" w:rsidRDefault="005869EE" w:rsidP="00F0599F">
            <w:pPr>
              <w:keepNext/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Umkleideräume</w:t>
            </w:r>
          </w:p>
          <w:p w14:paraId="0AB1BC09" w14:textId="77777777" w:rsidR="005869EE" w:rsidRPr="00C65689" w:rsidRDefault="005869EE" w:rsidP="00F0599F">
            <w:pPr>
              <w:keepNext/>
              <w:rPr>
                <w:noProof/>
                <w:sz w:val="22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55AC" w14:textId="77777777" w:rsidR="005869EE" w:rsidRPr="00C65689" w:rsidRDefault="005869EE" w:rsidP="00F0599F">
            <w:pPr>
              <w:keepNext/>
              <w:rPr>
                <w:noProof/>
                <w:sz w:val="22"/>
              </w:rPr>
            </w:pPr>
          </w:p>
        </w:tc>
      </w:tr>
      <w:tr w:rsidR="005869EE" w:rsidRPr="00C65689" w14:paraId="110E1C91" w14:textId="77777777">
        <w:tc>
          <w:tcPr>
            <w:tcW w:w="1771" w:type="dxa"/>
            <w:tcBorders>
              <w:left w:val="single" w:sz="6" w:space="0" w:color="000000"/>
              <w:bottom w:val="single" w:sz="6" w:space="0" w:color="000000"/>
            </w:tcBorders>
          </w:tcPr>
          <w:p w14:paraId="0BD84853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Sanitätsdienst/</w:t>
            </w:r>
          </w:p>
          <w:p w14:paraId="035B5705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Erste Hilfe</w:t>
            </w:r>
          </w:p>
          <w:p w14:paraId="62261D80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  <w:tc>
          <w:tcPr>
            <w:tcW w:w="7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AAAA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</w:tr>
      <w:tr w:rsidR="005869EE" w:rsidRPr="00C65689" w14:paraId="7792BCEC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6AB439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Bewirtschaftung</w:t>
            </w:r>
          </w:p>
          <w:p w14:paraId="4990EED6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5272" w14:textId="77777777" w:rsidR="005869EE" w:rsidRPr="00C65689" w:rsidRDefault="00C40CA2">
            <w:pPr>
              <w:rPr>
                <w:noProof/>
                <w:sz w:val="22"/>
              </w:rPr>
            </w:pPr>
            <w:r w:rsidRPr="00C40CA2">
              <w:rPr>
                <w:noProof/>
                <w:sz w:val="18"/>
                <w:szCs w:val="18"/>
              </w:rPr>
              <w:t>Bitte Kampfrichter-Verpflegung einplanen (haben oft erst am Ende des Wettkampfs Zeit), Gutscheine für KaRi für 1 Essen/1 Getränk wünschenswert, aber nicht verpflichtend</w:t>
            </w:r>
            <w:r>
              <w:rPr>
                <w:noProof/>
                <w:sz w:val="22"/>
              </w:rPr>
              <w:t>.</w:t>
            </w:r>
          </w:p>
        </w:tc>
      </w:tr>
    </w:tbl>
    <w:p w14:paraId="53669DF3" w14:textId="77777777" w:rsidR="005869EE" w:rsidRPr="00C65689" w:rsidRDefault="005869EE">
      <w:pPr>
        <w:pStyle w:val="Kopfzeile"/>
        <w:tabs>
          <w:tab w:val="clear" w:pos="4536"/>
          <w:tab w:val="clear" w:pos="9072"/>
        </w:tabs>
        <w:rPr>
          <w:bCs/>
          <w:iCs/>
          <w:noProof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7409"/>
      </w:tblGrid>
      <w:tr w:rsidR="005869EE" w:rsidRPr="00C65689" w14:paraId="1A4A50CD" w14:textId="77777777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642A1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Protokoll erstellt</w:t>
            </w:r>
          </w:p>
          <w:p w14:paraId="2AF6DBAD" w14:textId="77777777" w:rsidR="005869EE" w:rsidRPr="00C65689" w:rsidRDefault="005869EE">
            <w:pPr>
              <w:rPr>
                <w:noProof/>
                <w:sz w:val="22"/>
              </w:rPr>
            </w:pPr>
            <w:r w:rsidRPr="00C65689">
              <w:rPr>
                <w:noProof/>
                <w:sz w:val="22"/>
              </w:rPr>
              <w:t>am / von: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56BC" w14:textId="77777777" w:rsidR="005869EE" w:rsidRPr="00C65689" w:rsidRDefault="005869EE">
            <w:pPr>
              <w:rPr>
                <w:noProof/>
                <w:sz w:val="22"/>
              </w:rPr>
            </w:pPr>
          </w:p>
        </w:tc>
      </w:tr>
    </w:tbl>
    <w:p w14:paraId="300A8E88" w14:textId="77777777" w:rsidR="005869EE" w:rsidRPr="00C65689" w:rsidRDefault="005869EE">
      <w:pPr>
        <w:pStyle w:val="Kopfzeile"/>
        <w:tabs>
          <w:tab w:val="clear" w:pos="4536"/>
          <w:tab w:val="clear" w:pos="9072"/>
          <w:tab w:val="left" w:pos="4860"/>
        </w:tabs>
        <w:rPr>
          <w:noProof/>
          <w:sz w:val="2"/>
          <w:szCs w:val="2"/>
        </w:rPr>
      </w:pPr>
    </w:p>
    <w:sectPr w:rsidR="005869EE" w:rsidRPr="00C65689">
      <w:headerReference w:type="default" r:id="rId10"/>
      <w:footerReference w:type="default" r:id="rId11"/>
      <w:footerReference w:type="first" r:id="rId12"/>
      <w:pgSz w:w="11906" w:h="16838" w:code="9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B949" w14:textId="77777777" w:rsidR="0097253B" w:rsidRDefault="0097253B">
      <w:r>
        <w:separator/>
      </w:r>
    </w:p>
  </w:endnote>
  <w:endnote w:type="continuationSeparator" w:id="0">
    <w:p w14:paraId="1BB15E1D" w14:textId="77777777" w:rsidR="0097253B" w:rsidRDefault="009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3380010-3074-4AD4-9DE2-7D36910FE9D8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882E" w14:textId="77777777" w:rsidR="005869EE" w:rsidRDefault="005869EE">
    <w:pPr>
      <w:pStyle w:val="Fuzeile"/>
      <w:pBdr>
        <w:top w:val="single" w:sz="4" w:space="1" w:color="auto"/>
      </w:pBdr>
      <w:tabs>
        <w:tab w:val="clear" w:pos="9072"/>
        <w:tab w:val="left" w:pos="79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TITLE  \* MERGEFORMAT </w:instrText>
    </w:r>
    <w:r>
      <w:rPr>
        <w:sz w:val="16"/>
      </w:rPr>
      <w:fldChar w:fldCharType="separate"/>
    </w:r>
    <w:r w:rsidR="0090077F">
      <w:rPr>
        <w:sz w:val="16"/>
      </w:rPr>
      <w:t>Protokoll Vorbesprechung Kreisveranstaltung</w:t>
    </w:r>
    <w:r>
      <w:rPr>
        <w:sz w:val="16"/>
      </w:rPr>
      <w:fldChar w:fldCharType="end"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40CA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C40CA2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4CBD" w14:textId="77777777" w:rsidR="005869EE" w:rsidRDefault="005869EE">
    <w:pPr>
      <w:pStyle w:val="Fuzeile"/>
      <w:pBdr>
        <w:top w:val="single" w:sz="4" w:space="1" w:color="auto"/>
      </w:pBdr>
      <w:tabs>
        <w:tab w:val="clear" w:pos="9072"/>
        <w:tab w:val="left" w:pos="79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TITLE  \* MERGEFORMAT </w:instrText>
    </w:r>
    <w:r>
      <w:rPr>
        <w:sz w:val="16"/>
      </w:rPr>
      <w:fldChar w:fldCharType="separate"/>
    </w:r>
    <w:r w:rsidR="0090077F">
      <w:rPr>
        <w:sz w:val="16"/>
      </w:rPr>
      <w:t>Protokoll Vorbesprechung Kreisveranstaltung</w:t>
    </w:r>
    <w:r>
      <w:rPr>
        <w:sz w:val="16"/>
      </w:rPr>
      <w:fldChar w:fldCharType="end"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40CA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C40CA2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DA8D" w14:textId="77777777" w:rsidR="0097253B" w:rsidRDefault="0097253B">
      <w:r>
        <w:separator/>
      </w:r>
    </w:p>
  </w:footnote>
  <w:footnote w:type="continuationSeparator" w:id="0">
    <w:p w14:paraId="3C72E899" w14:textId="77777777" w:rsidR="0097253B" w:rsidRDefault="0097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0407" w14:textId="77777777" w:rsidR="005869EE" w:rsidRDefault="00F0599F">
    <w:pPr>
      <w:pStyle w:val="berschrift2"/>
      <w:tabs>
        <w:tab w:val="center" w:pos="7655"/>
      </w:tabs>
      <w:ind w:firstLine="1260"/>
      <w:jc w:val="left"/>
      <w:rPr>
        <w:rFonts w:ascii="Arial Black" w:hAnsi="Arial Black"/>
        <w:sz w:val="20"/>
      </w:rPr>
    </w:pPr>
    <w:r>
      <w:rPr>
        <w:rFonts w:ascii="Arial Black" w:hAnsi="Arial Black"/>
        <w:noProof/>
        <w:sz w:val="20"/>
        <w:lang w:eastAsia="ko-KR"/>
      </w:rPr>
      <w:pict w14:anchorId="56D85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-1.9pt;width:54pt;height:44.5pt;z-index:251657728">
          <v:imagedata r:id="rId1" o:title="wlv logo_4c"/>
        </v:shape>
      </w:pict>
    </w:r>
  </w:p>
  <w:p w14:paraId="080D5D3C" w14:textId="77777777" w:rsidR="005869EE" w:rsidRDefault="005869EE">
    <w:pPr>
      <w:pStyle w:val="berschrift2"/>
      <w:tabs>
        <w:tab w:val="center" w:pos="7655"/>
      </w:tabs>
      <w:ind w:firstLine="1260"/>
      <w:jc w:val="left"/>
      <w:rPr>
        <w:rFonts w:ascii="Arial Black" w:hAnsi="Arial Black"/>
        <w:sz w:val="20"/>
      </w:rPr>
    </w:pPr>
  </w:p>
  <w:p w14:paraId="03BE6E5D" w14:textId="77777777" w:rsidR="005869EE" w:rsidRDefault="005869EE">
    <w:pPr>
      <w:pStyle w:val="berschrift2"/>
      <w:tabs>
        <w:tab w:val="center" w:pos="7655"/>
      </w:tabs>
      <w:ind w:firstLine="1260"/>
      <w:jc w:val="left"/>
      <w:rPr>
        <w:rFonts w:ascii="Arial Black" w:hAnsi="Arial Black" w:cs="Arial"/>
        <w:sz w:val="20"/>
      </w:rPr>
    </w:pPr>
    <w:r>
      <w:rPr>
        <w:rFonts w:ascii="Arial Black" w:hAnsi="Arial Black"/>
        <w:sz w:val="20"/>
      </w:rPr>
      <w:t>Kreis Ludwigsburg</w:t>
    </w:r>
  </w:p>
  <w:p w14:paraId="3B9C95AA" w14:textId="77777777" w:rsidR="005869EE" w:rsidRDefault="005869EE">
    <w:pPr>
      <w:pStyle w:val="Kopfzeile"/>
      <w:pBdr>
        <w:bottom w:val="single" w:sz="4" w:space="1" w:color="auto"/>
      </w:pBdr>
      <w:jc w:val="center"/>
      <w:rPr>
        <w:i/>
        <w:sz w:val="18"/>
        <w:szCs w:val="20"/>
      </w:rPr>
    </w:pPr>
  </w:p>
  <w:p w14:paraId="01267739" w14:textId="77777777" w:rsidR="005869EE" w:rsidRDefault="005869EE">
    <w:pPr>
      <w:pStyle w:val="Kopfzeile"/>
      <w:jc w:val="center"/>
      <w:rPr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D09"/>
    <w:multiLevelType w:val="hybridMultilevel"/>
    <w:tmpl w:val="21B6BC0A"/>
    <w:lvl w:ilvl="0" w:tplc="0F8A7118">
      <w:start w:val="2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06A5"/>
    <w:multiLevelType w:val="hybridMultilevel"/>
    <w:tmpl w:val="3DD8E5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B5472"/>
    <w:multiLevelType w:val="hybridMultilevel"/>
    <w:tmpl w:val="755E23B2"/>
    <w:lvl w:ilvl="0" w:tplc="FBFEC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215794">
    <w:abstractNumId w:val="0"/>
  </w:num>
  <w:num w:numId="2" w16cid:durableId="331031701">
    <w:abstractNumId w:val="1"/>
  </w:num>
  <w:num w:numId="3" w16cid:durableId="45035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79b53bb8-0118-4a2e-bf96-0a3ff3dec77e}"/>
  </w:docVars>
  <w:rsids>
    <w:rsidRoot w:val="00C003AE"/>
    <w:rsid w:val="00063CBB"/>
    <w:rsid w:val="000C2F0A"/>
    <w:rsid w:val="0017461B"/>
    <w:rsid w:val="00183FE8"/>
    <w:rsid w:val="002729C0"/>
    <w:rsid w:val="00362216"/>
    <w:rsid w:val="0046212A"/>
    <w:rsid w:val="004C7A32"/>
    <w:rsid w:val="004C7D84"/>
    <w:rsid w:val="005869EE"/>
    <w:rsid w:val="00633EE2"/>
    <w:rsid w:val="006B7686"/>
    <w:rsid w:val="006C41D5"/>
    <w:rsid w:val="007B70D9"/>
    <w:rsid w:val="0090077F"/>
    <w:rsid w:val="0097253B"/>
    <w:rsid w:val="00A1323F"/>
    <w:rsid w:val="00C003AE"/>
    <w:rsid w:val="00C23992"/>
    <w:rsid w:val="00C40CA2"/>
    <w:rsid w:val="00C65689"/>
    <w:rsid w:val="00DE1656"/>
    <w:rsid w:val="00DF598C"/>
    <w:rsid w:val="00E333B8"/>
    <w:rsid w:val="00F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FE6E7A8"/>
  <w15:chartTrackingRefBased/>
  <w15:docId w15:val="{31AD76AC-70B5-4D6D-A2E2-5E148155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badi MT Condensed Extra Bold" w:hAnsi="Abadi MT Condensed Extra Bold"/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500"/>
      </w:tabs>
      <w:outlineLvl w:val="2"/>
    </w:pPr>
    <w:rPr>
      <w:rFonts w:cs="Arial"/>
      <w:b/>
      <w:sz w:val="16"/>
      <w:szCs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815">
    <w:name w:val="Absatz0815"/>
    <w:basedOn w:val="Standard"/>
    <w:pPr>
      <w:spacing w:before="120"/>
    </w:pPr>
    <w:rPr>
      <w:rFonts w:cs="Arial"/>
      <w:sz w:val="22"/>
      <w:szCs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">
    <w:name w:val="WW-Absatz-Standardschriftart"/>
    <w:rPr>
      <w:sz w:val="24"/>
    </w:rPr>
  </w:style>
  <w:style w:type="paragraph" w:customStyle="1" w:styleId="TabellenInhalt">
    <w:name w:val="Tabellen Inhalt"/>
    <w:basedOn w:val="Textkrper"/>
  </w:style>
  <w:style w:type="paragraph" w:styleId="Textkrper">
    <w:name w:val="Body Text"/>
    <w:basedOn w:val="Standard"/>
    <w:pPr>
      <w:suppressAutoHyphens/>
      <w:spacing w:after="120"/>
    </w:pPr>
    <w:rPr>
      <w:noProof/>
      <w:sz w:val="20"/>
      <w:szCs w:val="20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2729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05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dwigsburg.wlv-sport.de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mpfrichter.ludwigsburg@wlv-kreis.de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tokoll%20Kreis%20Ludwigsbur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Kreis Ludwigsburg.dot</Template>
  <TotalTime>0</TotalTime>
  <Pages>3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Vorbesprechung Kreisveranstaltung</vt:lpstr>
    </vt:vector>
  </TitlesOfParts>
  <Company>Leichtathletik Kreis Ludwigsburg</Company>
  <LinksUpToDate>false</LinksUpToDate>
  <CharactersWithSpaces>3313</CharactersWithSpaces>
  <SharedDoc>false</SharedDoc>
  <HLinks>
    <vt:vector size="12" baseType="variant">
      <vt:variant>
        <vt:i4>5832745</vt:i4>
      </vt:variant>
      <vt:variant>
        <vt:i4>11</vt:i4>
      </vt:variant>
      <vt:variant>
        <vt:i4>0</vt:i4>
      </vt:variant>
      <vt:variant>
        <vt:i4>5</vt:i4>
      </vt:variant>
      <vt:variant>
        <vt:lpwstr>mailto:kampfrichter@wlv-ludwigsburg.de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http://www.wlv-ludwigsburg.de/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Vorbesprechung Kreisveranstaltung</dc:title>
  <dc:subject/>
  <dc:creator>Rose Müller</dc:creator>
  <cp:keywords/>
  <dc:description/>
  <cp:lastModifiedBy>Rose Müller</cp:lastModifiedBy>
  <cp:revision>3</cp:revision>
  <cp:lastPrinted>2011-03-15T14:41:00Z</cp:lastPrinted>
  <dcterms:created xsi:type="dcterms:W3CDTF">2024-03-17T17:46:00Z</dcterms:created>
  <dcterms:modified xsi:type="dcterms:W3CDTF">2024-03-17T17:55:00Z</dcterms:modified>
</cp:coreProperties>
</file>